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2"/>
        <w:gridCol w:w="283"/>
        <w:gridCol w:w="2126"/>
        <w:gridCol w:w="567"/>
        <w:gridCol w:w="4820"/>
      </w:tblGrid>
      <w:tr w:rsidR="003132DB" w:rsidRPr="003132DB" w:rsidTr="006677B7">
        <w:trPr>
          <w:trHeight w:val="794"/>
        </w:trPr>
        <w:tc>
          <w:tcPr>
            <w:tcW w:w="4538" w:type="dxa"/>
            <w:gridSpan w:val="4"/>
          </w:tcPr>
          <w:p w:rsidR="003132DB" w:rsidRPr="00584EDF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val="ru-RU" w:eastAsia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noProof/>
              <w:sz w:val="28"/>
              <w:szCs w:val="28"/>
            </w:rPr>
            <w:alias w:val="Пометка дсп/кт"/>
            <w:tag w:val="Пометка дсп/кт"/>
            <w:id w:val="-95013389"/>
            <w:lock w:val="sdtLocked"/>
            <w:placeholder>
              <w:docPart w:val="B0B5BE1DEEE1407CAD62616077D7A697"/>
            </w:placeholder>
            <w:docPartList>
              <w:docPartGallery w:val="Quick Parts"/>
              <w:docPartCategory w:val="ДСП"/>
            </w:docPartList>
          </w:sdtPr>
          <w:sdtEndPr/>
          <w:sdtContent>
            <w:tc>
              <w:tcPr>
                <w:tcW w:w="5387" w:type="dxa"/>
                <w:gridSpan w:val="2"/>
                <w:vMerge w:val="restart"/>
              </w:tcPr>
              <w:p w:rsidR="003132DB" w:rsidRPr="00871FED" w:rsidRDefault="00424816" w:rsidP="00424816">
                <w:pPr>
                  <w:pStyle w:val="ConsPlusNormal"/>
                  <w:spacing w:line="300" w:lineRule="exact"/>
                  <w:ind w:firstLine="1"/>
                  <w:jc w:val="both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  <w:r w:rsidRPr="0042481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3132DB" w:rsidRPr="003543B6" w:rsidTr="006677B7">
        <w:trPr>
          <w:trHeight w:val="142"/>
        </w:trPr>
        <w:sdt>
          <w:sdtPr>
            <w:rPr>
              <w:b/>
            </w:rPr>
            <w:id w:val="-1147672882"/>
            <w:lock w:val="sdtContentLocked"/>
            <w:placeholder>
              <w:docPart w:val="4DD761AF71D24D75B8E103CABFA92D6A"/>
            </w:placeholder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3132DB" w:rsidRPr="003543B6" w:rsidRDefault="003132DB" w:rsidP="003049AD">
                <w:pPr>
                  <w:pStyle w:val="af0"/>
                  <w:rPr>
                    <w:b/>
                  </w:rPr>
                </w:pPr>
                <w:r>
                  <w:rPr>
                    <w:rStyle w:val="aa"/>
                  </w:rPr>
                  <w:t xml:space="preserve"> </w:t>
                </w:r>
              </w:p>
            </w:tc>
          </w:sdtContent>
        </w:sdt>
        <w:tc>
          <w:tcPr>
            <w:tcW w:w="5387" w:type="dxa"/>
            <w:gridSpan w:val="2"/>
            <w:vMerge/>
          </w:tcPr>
          <w:p w:rsidR="003132DB" w:rsidRPr="003543B6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val="ru-RU" w:eastAsia="en-GB"/>
              </w:rPr>
            </w:pPr>
          </w:p>
        </w:tc>
      </w:tr>
      <w:tr w:rsidR="003543B6" w:rsidRPr="00584EDF" w:rsidTr="00BD751E">
        <w:trPr>
          <w:trHeight w:val="631"/>
        </w:trPr>
        <w:tc>
          <w:tcPr>
            <w:tcW w:w="4538" w:type="dxa"/>
            <w:gridSpan w:val="4"/>
          </w:tcPr>
          <w:sdt>
            <w:sdtPr>
              <w:id w:val="-1279638404"/>
              <w:lock w:val="sdtLocked"/>
              <w:placeholder>
                <w:docPart w:val="223CD2692CE84080917C13475F078711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noProof/>
                    <w:lang w:val="ru-RU" w:eastAsia="en-GB"/>
                  </w:rPr>
                  <w:id w:val="713162907"/>
                  <w:placeholder>
                    <w:docPart w:val="62F5CD1A83874511AE451BBA9A79789D"/>
                  </w:placeholder>
                </w:sdtPr>
                <w:sdtEndPr/>
                <w:sdtContent>
                  <w:p w:rsidR="00584EDF" w:rsidRPr="00584EDF" w:rsidRDefault="00584EDF" w:rsidP="00584EDF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cs="Times New Roman"/>
                        <w:b/>
                        <w:noProof/>
                        <w:sz w:val="21"/>
                        <w:szCs w:val="21"/>
                        <w:lang w:val="ru-RU" w:eastAsia="en-GB"/>
                      </w:rPr>
                      <w:t>Бланк организации с реквизитами</w:t>
                    </w:r>
                  </w:p>
                  <w:p w:rsidR="003543B6" w:rsidRPr="0089520F" w:rsidRDefault="00DA1148" w:rsidP="00AD017F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</w:p>
                </w:sdtContent>
              </w:sdt>
            </w:sdtContent>
          </w:sdt>
        </w:tc>
        <w:tc>
          <w:tcPr>
            <w:tcW w:w="567" w:type="dxa"/>
            <w:vMerge w:val="restart"/>
          </w:tcPr>
          <w:p w:rsidR="003543B6" w:rsidRPr="004971E8" w:rsidRDefault="003543B6" w:rsidP="00DC2FF7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 w:val="restart"/>
          </w:tcPr>
          <w:sdt>
            <w:sdtPr>
              <w:alias w:val="Адресат (не более 4 адресатов)"/>
              <w:tag w:val="Адресат (не более 4 адресатов)"/>
              <w:id w:val="-733938846"/>
              <w:placeholder>
                <w:docPart w:val="A1C1AABA4C104C3CA7A9255901E37150"/>
              </w:placeholder>
              <w:docPartList>
                <w:docPartGallery w:val="Quick Parts"/>
                <w:docPartCategory w:val="Адресат"/>
              </w:docPartList>
            </w:sdtPr>
            <w:sdtEndPr/>
            <w:sdtContent>
              <w:p w:rsidR="00B45D2D" w:rsidRPr="00584EDF" w:rsidRDefault="00B45D2D" w:rsidP="00B45D2D">
                <w:pPr>
                  <w:widowControl w:val="0"/>
                  <w:jc w:val="both"/>
                  <w:rPr>
                    <w:lang w:val="ru-RU"/>
                  </w:rPr>
                </w:pPr>
              </w:p>
              <w:p w:rsidR="003543B6" w:rsidRPr="00362A9A" w:rsidRDefault="00DA1148" w:rsidP="008A6ECA">
                <w:pPr>
                  <w:rPr>
                    <w:lang w:val="ru-RU"/>
                  </w:rPr>
                </w:pPr>
              </w:p>
            </w:sdtContent>
          </w:sdt>
        </w:tc>
      </w:tr>
      <w:tr w:rsidR="003543B6" w:rsidRPr="00584EDF" w:rsidTr="003543B6">
        <w:trPr>
          <w:trHeight w:val="142"/>
        </w:trPr>
        <w:sdt>
          <w:sdtPr>
            <w:id w:val="1456833216"/>
            <w:lock w:val="sdtContentLocked"/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3543B6" w:rsidRPr="003543B6" w:rsidRDefault="003B7A46" w:rsidP="003B7A46">
                <w:pPr>
                  <w:pStyle w:val="af0"/>
                </w:pPr>
                <w:r>
                  <w:t xml:space="preserve"> </w:t>
                </w:r>
              </w:p>
            </w:tc>
          </w:sdtContent>
        </w:sdt>
        <w:tc>
          <w:tcPr>
            <w:tcW w:w="567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584EDF" w:rsidTr="0033098D">
        <w:trPr>
          <w:trHeight w:val="630"/>
        </w:trPr>
        <w:tc>
          <w:tcPr>
            <w:tcW w:w="4538" w:type="dxa"/>
            <w:gridSpan w:val="4"/>
          </w:tcPr>
          <w:sdt>
            <w:sdtPr>
              <w:id w:val="466630737"/>
            </w:sdtPr>
            <w:sdtEndPr/>
            <w:sdtContent>
              <w:p w:rsidR="007D073D" w:rsidRDefault="007D073D" w:rsidP="00584EDF">
                <w:pPr>
                  <w:pStyle w:val="ae"/>
                </w:pPr>
              </w:p>
              <w:p w:rsidR="007D073D" w:rsidRPr="007D073D" w:rsidRDefault="007D073D" w:rsidP="00CE0E6A">
                <w:pPr>
                  <w:pStyle w:val="ae"/>
                  <w:rPr>
                    <w:b/>
                  </w:rPr>
                </w:pPr>
              </w:p>
              <w:p w:rsidR="003543B6" w:rsidRPr="006F22EB" w:rsidRDefault="00B45D2D" w:rsidP="00CE0E6A">
                <w:pPr>
                  <w:pStyle w:val="ae"/>
                </w:pPr>
                <w:r>
                  <w:rPr>
                    <w:b/>
                  </w:rPr>
                  <w:t>ОПИСЬ</w:t>
                </w:r>
              </w:p>
            </w:sdtContent>
          </w:sdt>
        </w:tc>
        <w:tc>
          <w:tcPr>
            <w:tcW w:w="567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584EDF" w:rsidTr="0033098D">
        <w:trPr>
          <w:trHeight w:val="454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7D073D">
            <w:pPr>
              <w:pStyle w:val="af1"/>
              <w:jc w:val="center"/>
            </w:pPr>
          </w:p>
        </w:tc>
        <w:sdt>
          <w:sdtPr>
            <w:id w:val="1244690888"/>
            <w:lock w:val="sdtContentLocked"/>
          </w:sdtPr>
          <w:sdtEndPr/>
          <w:sdtContent>
            <w:bookmarkStart w:id="0" w:name="stamp_date_and_number" w:displacedByCustomXml="prev"/>
            <w:tc>
              <w:tcPr>
                <w:tcW w:w="283" w:type="dxa"/>
                <w:vAlign w:val="bottom"/>
              </w:tcPr>
              <w:p w:rsidR="003543B6" w:rsidRPr="00ED3ACA" w:rsidRDefault="00603A50" w:rsidP="003B7A46">
                <w:pPr>
                  <w:pStyle w:val="af1"/>
                  <w:jc w:val="center"/>
                </w:pPr>
                <w:r>
                  <w:t>№</w:t>
                </w:r>
              </w:p>
            </w:tc>
            <w:bookmarkEnd w:id="0" w:displacedByCustomXml="next"/>
          </w:sdtContent>
        </w:sdt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79704B">
            <w:pPr>
              <w:pStyle w:val="af1"/>
              <w:jc w:val="center"/>
            </w:pPr>
          </w:p>
        </w:tc>
        <w:tc>
          <w:tcPr>
            <w:tcW w:w="567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</w:tr>
      <w:tr w:rsidR="003543B6" w:rsidRPr="00584EDF" w:rsidTr="007D073D">
        <w:trPr>
          <w:trHeight w:val="454"/>
        </w:trPr>
        <w:tc>
          <w:tcPr>
            <w:tcW w:w="567" w:type="dxa"/>
            <w:vAlign w:val="bottom"/>
          </w:tcPr>
          <w:p w:rsidR="003543B6" w:rsidRPr="007C549A" w:rsidRDefault="003543B6" w:rsidP="003B7A46">
            <w:pPr>
              <w:pStyle w:val="af1"/>
            </w:pPr>
          </w:p>
        </w:tc>
        <w:tc>
          <w:tcPr>
            <w:tcW w:w="1562" w:type="dxa"/>
            <w:vAlign w:val="bottom"/>
          </w:tcPr>
          <w:p w:rsidR="003543B6" w:rsidRPr="003B7A46" w:rsidRDefault="003543B6" w:rsidP="003B7A46">
            <w:pPr>
              <w:pStyle w:val="af1"/>
              <w:rPr>
                <w:spacing w:val="-12"/>
              </w:rPr>
            </w:pPr>
          </w:p>
        </w:tc>
        <w:tc>
          <w:tcPr>
            <w:tcW w:w="283" w:type="dxa"/>
            <w:vAlign w:val="bottom"/>
          </w:tcPr>
          <w:p w:rsidR="003543B6" w:rsidRPr="00ED3ACA" w:rsidRDefault="003543B6" w:rsidP="003B7A46">
            <w:pPr>
              <w:pStyle w:val="af1"/>
              <w:jc w:val="center"/>
            </w:pPr>
          </w:p>
        </w:tc>
        <w:tc>
          <w:tcPr>
            <w:tcW w:w="2126" w:type="dxa"/>
            <w:vAlign w:val="bottom"/>
          </w:tcPr>
          <w:p w:rsidR="003543B6" w:rsidRPr="00A9178D" w:rsidRDefault="003543B6" w:rsidP="003B7A46">
            <w:pPr>
              <w:pStyle w:val="af1"/>
              <w:ind w:left="137"/>
            </w:pPr>
          </w:p>
        </w:tc>
        <w:tc>
          <w:tcPr>
            <w:tcW w:w="567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584EDF" w:rsidTr="007D073D">
        <w:trPr>
          <w:trHeight w:hRule="exact" w:val="283"/>
        </w:trPr>
        <w:sdt>
          <w:sdtPr>
            <w:rPr>
              <w:rFonts w:cs="Times New Roman"/>
              <w:noProof/>
              <w:sz w:val="10"/>
              <w:szCs w:val="10"/>
              <w:lang w:val="ru-RU" w:eastAsia="en-GB"/>
            </w:rPr>
            <w:id w:val="588041698"/>
            <w:lock w:val="sdtContentLocked"/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3543B6" w:rsidRPr="003543B6" w:rsidRDefault="00A55246" w:rsidP="00517DF1">
                <w:pPr>
                  <w:jc w:val="center"/>
                  <w:rPr>
                    <w:rFonts w:cs="Times New Roman"/>
                    <w:noProof/>
                    <w:sz w:val="10"/>
                    <w:szCs w:val="10"/>
                    <w:lang w:val="ru-RU" w:eastAsia="en-GB"/>
                  </w:rPr>
                </w:pPr>
                <w:r w:rsidRPr="00517DF1"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</w:tbl>
    <w:p w:rsidR="00B45D2D" w:rsidRPr="00B45D2D" w:rsidRDefault="00B45D2D" w:rsidP="00B45D2D">
      <w:pPr>
        <w:widowControl w:val="0"/>
        <w:tabs>
          <w:tab w:val="left" w:pos="2720"/>
        </w:tabs>
        <w:jc w:val="both"/>
        <w:rPr>
          <w:sz w:val="24"/>
          <w:lang w:val="ru-RU"/>
        </w:rPr>
      </w:pPr>
      <w:r w:rsidRPr="00B45D2D">
        <w:rPr>
          <w:sz w:val="24"/>
          <w:lang w:val="ru-RU"/>
        </w:rPr>
        <w:t xml:space="preserve">штатных приборов,   оборудования,  инструмента,  находящегося   в   автотранспорте, (указать марку и гос. регистрационный номер) </w:t>
      </w:r>
      <w:r w:rsidRPr="003D2A2D">
        <w:rPr>
          <w:sz w:val="24"/>
          <w:highlight w:val="yellow"/>
          <w:lang w:val="ru-RU"/>
        </w:rPr>
        <w:t xml:space="preserve">для провоза через КПП </w:t>
      </w:r>
      <w:r w:rsidR="005E66F0" w:rsidRPr="003D2A2D">
        <w:rPr>
          <w:sz w:val="24"/>
          <w:highlight w:val="yellow"/>
          <w:lang w:val="ru-RU"/>
        </w:rPr>
        <w:t>площадки № 2 завода 45</w:t>
      </w:r>
      <w:r w:rsidRPr="00B45D2D">
        <w:rPr>
          <w:sz w:val="24"/>
          <w:lang w:val="ru-RU"/>
        </w:rPr>
        <w:t xml:space="preserve"> на срок действия транспортного пропуска (или указать на какой срок).</w:t>
      </w:r>
    </w:p>
    <w:p w:rsidR="007D073D" w:rsidRDefault="007D073D" w:rsidP="007D073D">
      <w:pPr>
        <w:widowControl w:val="0"/>
        <w:jc w:val="both"/>
        <w:rPr>
          <w:sz w:val="24"/>
          <w:lang w:val="ru-RU"/>
        </w:rPr>
      </w:pP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637"/>
        <w:gridCol w:w="2004"/>
      </w:tblGrid>
      <w:tr w:rsidR="00B45D2D" w:rsidRPr="0007670A" w:rsidTr="00914761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2D" w:rsidRPr="0007670A" w:rsidRDefault="00B45D2D" w:rsidP="00914761">
            <w:pPr>
              <w:widowControl w:val="0"/>
              <w:jc w:val="both"/>
              <w:rPr>
                <w:b/>
                <w:bCs/>
                <w:sz w:val="24"/>
              </w:rPr>
            </w:pPr>
            <w:r w:rsidRPr="0007670A">
              <w:rPr>
                <w:b/>
                <w:bCs/>
                <w:sz w:val="24"/>
              </w:rPr>
              <w:t>№</w:t>
            </w:r>
          </w:p>
          <w:p w:rsidR="00B45D2D" w:rsidRPr="0007670A" w:rsidRDefault="00B45D2D" w:rsidP="00914761">
            <w:pPr>
              <w:widowControl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</w:t>
            </w:r>
            <w:r w:rsidRPr="0007670A">
              <w:rPr>
                <w:b/>
                <w:bCs/>
                <w:sz w:val="24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2D" w:rsidRPr="0007670A" w:rsidRDefault="00B45D2D" w:rsidP="00914761">
            <w:pPr>
              <w:widowControl w:val="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Наименование</w:t>
            </w:r>
            <w:proofErr w:type="spellEnd"/>
            <w:r>
              <w:rPr>
                <w:b/>
                <w:bCs/>
                <w:sz w:val="24"/>
              </w:rPr>
              <w:t xml:space="preserve">  </w:t>
            </w:r>
            <w:proofErr w:type="spellStart"/>
            <w:r w:rsidRPr="0007670A">
              <w:rPr>
                <w:b/>
                <w:bCs/>
                <w:sz w:val="24"/>
              </w:rPr>
              <w:t>оборудования</w:t>
            </w:r>
            <w:proofErr w:type="spellEnd"/>
            <w:r w:rsidRPr="0007670A">
              <w:rPr>
                <w:b/>
                <w:bCs/>
                <w:sz w:val="24"/>
              </w:rPr>
              <w:t xml:space="preserve">, </w:t>
            </w:r>
            <w:proofErr w:type="spellStart"/>
            <w:r w:rsidRPr="0007670A">
              <w:rPr>
                <w:b/>
                <w:bCs/>
                <w:sz w:val="24"/>
              </w:rPr>
              <w:t>приборов</w:t>
            </w:r>
            <w:proofErr w:type="spellEnd"/>
            <w:r w:rsidRPr="0007670A">
              <w:rPr>
                <w:b/>
                <w:bCs/>
                <w:sz w:val="24"/>
              </w:rPr>
              <w:t xml:space="preserve">, </w:t>
            </w:r>
            <w:proofErr w:type="spellStart"/>
            <w:r w:rsidRPr="0007670A">
              <w:rPr>
                <w:b/>
                <w:bCs/>
                <w:sz w:val="24"/>
              </w:rPr>
              <w:t>инструмента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2D" w:rsidRPr="00E02200" w:rsidRDefault="00B45D2D" w:rsidP="00914761">
            <w:pPr>
              <w:widowControl w:val="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Заводской</w:t>
            </w:r>
            <w:proofErr w:type="spellEnd"/>
            <w:r>
              <w:rPr>
                <w:b/>
                <w:bCs/>
                <w:sz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</w:rPr>
              <w:t>и</w:t>
            </w:r>
            <w:r w:rsidRPr="0007670A">
              <w:rPr>
                <w:b/>
                <w:bCs/>
                <w:sz w:val="24"/>
              </w:rPr>
              <w:t>нвентарный</w:t>
            </w:r>
            <w:proofErr w:type="spellEnd"/>
            <w:r>
              <w:rPr>
                <w:b/>
                <w:bCs/>
                <w:sz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</w:rPr>
              <w:t>учётный</w:t>
            </w:r>
            <w:proofErr w:type="spellEnd"/>
            <w:r>
              <w:rPr>
                <w:b/>
                <w:bCs/>
                <w:sz w:val="24"/>
              </w:rPr>
              <w:t>)</w:t>
            </w:r>
            <w:r w:rsidRPr="0007670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proofErr w:type="spellStart"/>
            <w:r w:rsidRPr="0007670A">
              <w:rPr>
                <w:b/>
                <w:bCs/>
                <w:sz w:val="24"/>
              </w:rPr>
              <w:t>номер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2D" w:rsidRPr="0007670A" w:rsidRDefault="00B45D2D" w:rsidP="00914761">
            <w:pPr>
              <w:widowControl w:val="0"/>
              <w:ind w:left="737" w:hanging="737"/>
              <w:rPr>
                <w:b/>
                <w:bCs/>
                <w:sz w:val="24"/>
              </w:rPr>
            </w:pPr>
            <w:proofErr w:type="spellStart"/>
            <w:r w:rsidRPr="0007670A">
              <w:rPr>
                <w:b/>
                <w:bCs/>
                <w:sz w:val="24"/>
              </w:rPr>
              <w:t>Количество</w:t>
            </w:r>
            <w:proofErr w:type="spellEnd"/>
            <w:r w:rsidRPr="0007670A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2D" w:rsidRPr="0007670A" w:rsidRDefault="00B45D2D" w:rsidP="00914761">
            <w:pPr>
              <w:widowControl w:val="0"/>
              <w:ind w:left="755" w:hanging="755"/>
              <w:rPr>
                <w:b/>
                <w:bCs/>
                <w:sz w:val="24"/>
              </w:rPr>
            </w:pPr>
            <w:proofErr w:type="spellStart"/>
            <w:r w:rsidRPr="0007670A">
              <w:rPr>
                <w:b/>
                <w:bCs/>
                <w:sz w:val="24"/>
              </w:rPr>
              <w:t>Примечание</w:t>
            </w:r>
            <w:proofErr w:type="spellEnd"/>
          </w:p>
        </w:tc>
      </w:tr>
      <w:tr w:rsidR="00B45D2D" w:rsidRPr="0007670A" w:rsidTr="00914761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D" w:rsidRPr="0007670A" w:rsidRDefault="00B45D2D" w:rsidP="0091476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D" w:rsidRPr="0007670A" w:rsidRDefault="00B45D2D" w:rsidP="0091476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D" w:rsidRPr="0007670A" w:rsidRDefault="00B45D2D" w:rsidP="0091476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D" w:rsidRPr="0007670A" w:rsidRDefault="00B45D2D" w:rsidP="0091476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D" w:rsidRPr="0007670A" w:rsidRDefault="00B45D2D" w:rsidP="00914761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B45D2D" w:rsidRPr="00C17459" w:rsidRDefault="00B45D2D" w:rsidP="007D073D">
      <w:pPr>
        <w:widowControl w:val="0"/>
        <w:jc w:val="both"/>
        <w:rPr>
          <w:sz w:val="24"/>
          <w:lang w:val="ru-RU"/>
        </w:rPr>
      </w:pPr>
    </w:p>
    <w:p w:rsidR="007D073D" w:rsidRPr="007D073D" w:rsidRDefault="008A6ECA" w:rsidP="007D073D">
      <w:pPr>
        <w:widowControl w:val="0"/>
        <w:jc w:val="both"/>
        <w:rPr>
          <w:sz w:val="24"/>
          <w:lang w:val="ru-RU"/>
        </w:rPr>
      </w:pPr>
      <w:r>
        <w:rPr>
          <w:sz w:val="24"/>
          <w:lang w:val="ru-RU"/>
        </w:rPr>
        <w:t>Генеральный директор</w:t>
      </w:r>
      <w:r w:rsidR="00584EDF">
        <w:rPr>
          <w:sz w:val="24"/>
          <w:lang w:val="ru-RU"/>
        </w:rPr>
        <w:tab/>
      </w:r>
      <w:r w:rsidR="00584EDF">
        <w:rPr>
          <w:sz w:val="24"/>
          <w:lang w:val="ru-RU"/>
        </w:rPr>
        <w:tab/>
      </w:r>
      <w:r w:rsidR="00584EDF">
        <w:rPr>
          <w:sz w:val="24"/>
          <w:lang w:val="ru-RU"/>
        </w:rPr>
        <w:tab/>
      </w:r>
      <w:r w:rsidR="007D073D" w:rsidRPr="007D073D">
        <w:rPr>
          <w:sz w:val="24"/>
          <w:lang w:val="ru-RU"/>
        </w:rPr>
        <w:t xml:space="preserve"> </w:t>
      </w:r>
      <w:r w:rsidR="00584EDF">
        <w:rPr>
          <w:sz w:val="24"/>
          <w:lang w:val="ru-RU"/>
        </w:rPr>
        <w:t>(дата)</w:t>
      </w:r>
      <w:r w:rsidR="007D073D" w:rsidRPr="007D073D"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 xml:space="preserve">                                 </w:t>
      </w:r>
      <w:r w:rsidR="007D073D" w:rsidRPr="007D073D">
        <w:rPr>
          <w:sz w:val="24"/>
          <w:lang w:val="ru-RU"/>
        </w:rPr>
        <w:t xml:space="preserve">  </w:t>
      </w:r>
      <w:r w:rsidR="00584EDF">
        <w:rPr>
          <w:sz w:val="24"/>
          <w:lang w:val="ru-RU"/>
        </w:rPr>
        <w:t>подпись /расшифровка</w:t>
      </w:r>
    </w:p>
    <w:p w:rsidR="007D073D" w:rsidRPr="007D073D" w:rsidRDefault="007D073D" w:rsidP="007D073D">
      <w:pPr>
        <w:widowControl w:val="0"/>
        <w:jc w:val="both"/>
        <w:rPr>
          <w:sz w:val="20"/>
          <w:lang w:val="ru-RU"/>
        </w:rPr>
      </w:pPr>
    </w:p>
    <w:p w:rsidR="00B45D2D" w:rsidRPr="00584EDF" w:rsidRDefault="00B45D2D" w:rsidP="00B45D2D">
      <w:pPr>
        <w:widowControl w:val="0"/>
        <w:jc w:val="both"/>
        <w:rPr>
          <w:sz w:val="24"/>
          <w:lang w:val="ru-RU"/>
        </w:rPr>
      </w:pPr>
    </w:p>
    <w:p w:rsidR="00B45D2D" w:rsidRPr="003D2A2D" w:rsidRDefault="00B45D2D" w:rsidP="00B45D2D">
      <w:pPr>
        <w:widowControl w:val="0"/>
        <w:jc w:val="both"/>
        <w:rPr>
          <w:sz w:val="24"/>
          <w:highlight w:val="yellow"/>
          <w:lang w:val="ru-RU"/>
        </w:rPr>
      </w:pPr>
      <w:r w:rsidRPr="003D2A2D">
        <w:rPr>
          <w:sz w:val="24"/>
          <w:highlight w:val="yellow"/>
          <w:lang w:val="ru-RU"/>
        </w:rPr>
        <w:t>Разрешить установленным порядком по _____._____. 20__</w:t>
      </w:r>
    </w:p>
    <w:p w:rsidR="00B45D2D" w:rsidRPr="003D2A2D" w:rsidRDefault="00B45D2D" w:rsidP="00B45D2D">
      <w:pPr>
        <w:widowControl w:val="0"/>
        <w:jc w:val="both"/>
        <w:rPr>
          <w:sz w:val="24"/>
          <w:highlight w:val="yellow"/>
          <w:lang w:val="ru-RU"/>
        </w:rPr>
      </w:pPr>
      <w:r w:rsidRPr="003D2A2D">
        <w:rPr>
          <w:sz w:val="24"/>
          <w:highlight w:val="yellow"/>
          <w:lang w:val="ru-RU"/>
        </w:rPr>
        <w:t>Начальник ОПВР ФГУП «ПО «Маяк»</w:t>
      </w:r>
    </w:p>
    <w:p w:rsidR="00B45D2D" w:rsidRPr="003D2A2D" w:rsidRDefault="00B45D2D" w:rsidP="00B45D2D">
      <w:pPr>
        <w:widowControl w:val="0"/>
        <w:jc w:val="both"/>
        <w:rPr>
          <w:sz w:val="24"/>
          <w:highlight w:val="yellow"/>
          <w:lang w:val="ru-RU"/>
        </w:rPr>
      </w:pPr>
      <w:r w:rsidRPr="003D2A2D">
        <w:rPr>
          <w:sz w:val="24"/>
          <w:highlight w:val="yellow"/>
          <w:lang w:val="ru-RU"/>
        </w:rPr>
        <w:t>___________И.С. Бычков</w:t>
      </w:r>
      <w:r w:rsidRPr="003D2A2D">
        <w:rPr>
          <w:sz w:val="24"/>
          <w:highlight w:val="yellow"/>
          <w:lang w:val="ru-RU"/>
        </w:rPr>
        <w:tab/>
      </w:r>
      <w:r w:rsidRPr="003D2A2D">
        <w:rPr>
          <w:sz w:val="24"/>
          <w:highlight w:val="yellow"/>
          <w:lang w:val="ru-RU"/>
        </w:rPr>
        <w:tab/>
        <w:t xml:space="preserve">      </w:t>
      </w:r>
      <w:r w:rsidRPr="003D2A2D">
        <w:rPr>
          <w:sz w:val="24"/>
          <w:highlight w:val="yellow"/>
          <w:lang w:val="ru-RU"/>
        </w:rPr>
        <w:tab/>
        <w:t xml:space="preserve">                    </w:t>
      </w:r>
      <w:r w:rsidRPr="003D2A2D">
        <w:rPr>
          <w:b/>
          <w:sz w:val="24"/>
          <w:highlight w:val="yellow"/>
          <w:lang w:val="ru-RU"/>
        </w:rPr>
        <w:t xml:space="preserve">М.П. </w:t>
      </w:r>
      <w:proofErr w:type="spellStart"/>
      <w:r w:rsidRPr="003D2A2D">
        <w:rPr>
          <w:b/>
          <w:sz w:val="24"/>
          <w:highlight w:val="yellow"/>
          <w:lang w:val="ru-RU"/>
        </w:rPr>
        <w:t>ЦКиБП</w:t>
      </w:r>
      <w:proofErr w:type="spellEnd"/>
    </w:p>
    <w:p w:rsidR="00B45D2D" w:rsidRPr="00B45D2D" w:rsidRDefault="00B45D2D" w:rsidP="00B45D2D">
      <w:pPr>
        <w:widowControl w:val="0"/>
        <w:jc w:val="both"/>
        <w:rPr>
          <w:sz w:val="24"/>
          <w:lang w:val="ru-RU"/>
        </w:rPr>
      </w:pPr>
      <w:r w:rsidRPr="003D2A2D">
        <w:rPr>
          <w:sz w:val="24"/>
          <w:highlight w:val="yellow"/>
          <w:lang w:val="ru-RU"/>
        </w:rPr>
        <w:t>_____._____. 20__</w:t>
      </w:r>
      <w:bookmarkStart w:id="1" w:name="_GoBack"/>
      <w:bookmarkEnd w:id="1"/>
    </w:p>
    <w:p w:rsidR="00B45D2D" w:rsidRPr="00B45D2D" w:rsidRDefault="00B45D2D" w:rsidP="00B45D2D">
      <w:pPr>
        <w:widowControl w:val="0"/>
        <w:ind w:left="360"/>
        <w:jc w:val="both"/>
        <w:rPr>
          <w:sz w:val="24"/>
          <w:lang w:val="ru-RU"/>
        </w:rPr>
      </w:pPr>
    </w:p>
    <w:p w:rsidR="00B45D2D" w:rsidRPr="00B45D2D" w:rsidRDefault="00B45D2D" w:rsidP="00B45D2D">
      <w:pPr>
        <w:widowControl w:val="0"/>
        <w:jc w:val="both"/>
        <w:rPr>
          <w:b/>
          <w:sz w:val="22"/>
          <w:szCs w:val="22"/>
          <w:lang w:val="ru-RU"/>
        </w:rPr>
      </w:pPr>
      <w:r w:rsidRPr="00B45D2D">
        <w:rPr>
          <w:b/>
          <w:sz w:val="22"/>
          <w:szCs w:val="22"/>
          <w:lang w:val="ru-RU"/>
        </w:rPr>
        <w:t xml:space="preserve">Примечание: </w:t>
      </w:r>
    </w:p>
    <w:p w:rsidR="00B45D2D" w:rsidRPr="00B45D2D" w:rsidRDefault="00B45D2D" w:rsidP="00B45D2D">
      <w:pPr>
        <w:widowControl w:val="0"/>
        <w:jc w:val="both"/>
        <w:rPr>
          <w:b/>
          <w:sz w:val="22"/>
          <w:szCs w:val="22"/>
          <w:lang w:val="ru-RU"/>
        </w:rPr>
      </w:pPr>
      <w:r w:rsidRPr="00B45D2D">
        <w:rPr>
          <w:b/>
          <w:sz w:val="22"/>
          <w:szCs w:val="22"/>
          <w:lang w:val="ru-RU"/>
        </w:rPr>
        <w:tab/>
      </w:r>
      <w:r w:rsidRPr="003D2A2D">
        <w:rPr>
          <w:b/>
          <w:sz w:val="22"/>
          <w:szCs w:val="22"/>
          <w:lang w:val="ru-RU"/>
        </w:rPr>
        <w:t>1. В колонке списка «количество» не разрешается указывать количество вывозимого имущества обобщённо (комплект, набор, ящик с инструментом и т.д.), так как это не позволяет часовому (постовому) определить точное количество разрешённого для вывоза оборудования. Необходимо указывать в описи количество перевозимого оборудования в штуках, единицах, парах.</w:t>
      </w:r>
      <w:r w:rsidRPr="00B45D2D">
        <w:rPr>
          <w:b/>
          <w:sz w:val="22"/>
          <w:szCs w:val="22"/>
          <w:lang w:val="ru-RU"/>
        </w:rPr>
        <w:t xml:space="preserve"> </w:t>
      </w:r>
    </w:p>
    <w:p w:rsidR="00B45D2D" w:rsidRPr="00B45D2D" w:rsidRDefault="00B45D2D" w:rsidP="00B45D2D">
      <w:pPr>
        <w:widowControl w:val="0"/>
        <w:jc w:val="both"/>
        <w:rPr>
          <w:b/>
          <w:sz w:val="22"/>
          <w:szCs w:val="22"/>
          <w:lang w:val="ru-RU"/>
        </w:rPr>
      </w:pPr>
      <w:r w:rsidRPr="00B45D2D">
        <w:rPr>
          <w:b/>
          <w:sz w:val="22"/>
          <w:szCs w:val="22"/>
          <w:lang w:val="ru-RU"/>
        </w:rPr>
        <w:tab/>
        <w:t xml:space="preserve">2. </w:t>
      </w:r>
      <w:proofErr w:type="gramStart"/>
      <w:r w:rsidRPr="00B45D2D">
        <w:rPr>
          <w:b/>
          <w:sz w:val="22"/>
          <w:szCs w:val="22"/>
          <w:lang w:val="ru-RU"/>
        </w:rPr>
        <w:t xml:space="preserve">В описи на специальный автотранспорт  (экскаватор, бурильная установка, автокран, автовышка, передвижные ремонтные мастерские и др.) разрешается дополнительно перечислять перевозимое специальное оборудование (приборы,  инструмент и т.д.), но с обязательным указанием заводских (инвентарных, учётных) номеров или других отличительных признаков, позволяющих идентифицировать оборудование (приборы, инструмент и т.д.). </w:t>
      </w:r>
      <w:proofErr w:type="gramEnd"/>
    </w:p>
    <w:p w:rsidR="00B45D2D" w:rsidRPr="00B45D2D" w:rsidRDefault="00B45D2D" w:rsidP="00B45D2D">
      <w:pPr>
        <w:widowControl w:val="0"/>
        <w:jc w:val="both"/>
        <w:rPr>
          <w:b/>
          <w:sz w:val="22"/>
          <w:szCs w:val="22"/>
          <w:lang w:val="ru-RU"/>
        </w:rPr>
      </w:pPr>
      <w:r w:rsidRPr="00B45D2D">
        <w:rPr>
          <w:b/>
          <w:sz w:val="22"/>
          <w:szCs w:val="22"/>
          <w:lang w:val="ru-RU"/>
        </w:rPr>
        <w:tab/>
        <w:t>В этом случае в свидетельстве о регистрации должно быть указано, что данное транспортное средство является специальным.</w:t>
      </w:r>
    </w:p>
    <w:p w:rsidR="00B45D2D" w:rsidRPr="00B45D2D" w:rsidRDefault="00B45D2D" w:rsidP="00B45D2D">
      <w:pPr>
        <w:widowControl w:val="0"/>
        <w:jc w:val="both"/>
        <w:rPr>
          <w:b/>
          <w:sz w:val="22"/>
          <w:szCs w:val="22"/>
          <w:lang w:val="ru-RU"/>
        </w:rPr>
      </w:pPr>
      <w:r w:rsidRPr="00B45D2D">
        <w:rPr>
          <w:b/>
          <w:sz w:val="22"/>
          <w:szCs w:val="22"/>
          <w:lang w:val="ru-RU"/>
        </w:rPr>
        <w:tab/>
        <w:t xml:space="preserve">3. Опись составляется в одном экземпляре, заверяется  печатью  </w:t>
      </w:r>
      <w:proofErr w:type="spellStart"/>
      <w:r w:rsidRPr="00B45D2D">
        <w:rPr>
          <w:b/>
          <w:sz w:val="22"/>
          <w:szCs w:val="22"/>
          <w:lang w:val="ru-RU"/>
        </w:rPr>
        <w:t>ЦКиБП</w:t>
      </w:r>
      <w:proofErr w:type="spellEnd"/>
      <w:r w:rsidRPr="00B45D2D">
        <w:rPr>
          <w:b/>
          <w:sz w:val="22"/>
          <w:szCs w:val="22"/>
          <w:lang w:val="ru-RU"/>
        </w:rPr>
        <w:t>, хранится у водителя, предъявляется  для проверки часовому (постовому) на  КПП.</w:t>
      </w:r>
    </w:p>
    <w:p w:rsidR="00B45D2D" w:rsidRPr="00B45D2D" w:rsidRDefault="00B45D2D" w:rsidP="00B45D2D">
      <w:pPr>
        <w:widowControl w:val="0"/>
        <w:ind w:firstLine="708"/>
        <w:jc w:val="both"/>
        <w:rPr>
          <w:b/>
          <w:sz w:val="22"/>
          <w:szCs w:val="22"/>
          <w:lang w:val="ru-RU"/>
        </w:rPr>
      </w:pPr>
      <w:r w:rsidRPr="00B45D2D">
        <w:rPr>
          <w:b/>
          <w:sz w:val="22"/>
          <w:szCs w:val="22"/>
          <w:lang w:val="ru-RU"/>
        </w:rPr>
        <w:t>4. Опись оформляется на срок действия транспортного пропуска или на определённый срок, срок действия указывается в заголовке.</w:t>
      </w:r>
    </w:p>
    <w:p w:rsidR="007D073D" w:rsidRPr="007D073D" w:rsidRDefault="007D073D" w:rsidP="007D073D">
      <w:pPr>
        <w:widowControl w:val="0"/>
        <w:ind w:left="360"/>
        <w:jc w:val="both"/>
        <w:rPr>
          <w:sz w:val="24"/>
          <w:lang w:val="ru-RU"/>
        </w:rPr>
      </w:pPr>
    </w:p>
    <w:p w:rsidR="007D073D" w:rsidRPr="007D073D" w:rsidRDefault="007D073D" w:rsidP="007D073D">
      <w:pPr>
        <w:widowControl w:val="0"/>
        <w:ind w:left="360"/>
        <w:jc w:val="both"/>
        <w:rPr>
          <w:sz w:val="24"/>
          <w:lang w:val="ru-RU"/>
        </w:rPr>
      </w:pPr>
    </w:p>
    <w:p w:rsidR="007D073D" w:rsidRPr="007D073D" w:rsidRDefault="007D073D" w:rsidP="007D073D">
      <w:pPr>
        <w:widowControl w:val="0"/>
        <w:ind w:left="360"/>
        <w:jc w:val="both"/>
        <w:rPr>
          <w:sz w:val="24"/>
          <w:lang w:val="ru-RU"/>
        </w:rPr>
      </w:pPr>
    </w:p>
    <w:p w:rsidR="00011448" w:rsidRDefault="00011448" w:rsidP="006A422F">
      <w:pPr>
        <w:jc w:val="both"/>
        <w:rPr>
          <w:rFonts w:cs="Times New Roman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425"/>
        <w:gridCol w:w="2392"/>
      </w:tblGrid>
      <w:tr w:rsidR="001A510C" w:rsidRPr="006D60DA" w:rsidTr="00517DF1">
        <w:tc>
          <w:tcPr>
            <w:tcW w:w="3261" w:type="dxa"/>
          </w:tcPr>
          <w:p w:rsidR="001A510C" w:rsidRDefault="001A510C" w:rsidP="0094776F">
            <w:pPr>
              <w:rPr>
                <w:rFonts w:cs="Times New Roman"/>
                <w:szCs w:val="28"/>
                <w:lang w:val="ru-RU"/>
              </w:rPr>
            </w:pPr>
          </w:p>
        </w:tc>
        <w:bookmarkStart w:id="2" w:name="stamp_UKEP_signature" w:displacedByCustomXml="next"/>
        <w:bookmarkEnd w:id="2" w:displacedByCustomXml="next"/>
        <w:sdt>
          <w:sdtPr>
            <w:rPr>
              <w:rFonts w:cs="Times New Roman"/>
              <w:szCs w:val="28"/>
              <w:lang w:val="ru-RU"/>
            </w:rPr>
            <w:id w:val="-739252726"/>
            <w:lock w:val="sdtContentLocked"/>
            <w:showingPlcHdr/>
          </w:sdtPr>
          <w:sdtEndPr/>
          <w:sdtContent>
            <w:tc>
              <w:tcPr>
                <w:tcW w:w="3827" w:type="dxa"/>
              </w:tcPr>
              <w:p w:rsidR="001A510C" w:rsidRDefault="00517DF1" w:rsidP="00517DF1">
                <w:pPr>
                  <w:ind w:left="-114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Cs w:val="28"/>
              <w:lang w:val="ru-RU"/>
            </w:rPr>
            <w:id w:val="512893346"/>
            <w:lock w:val="sdtContentLocked"/>
            <w:showingPlcHdr/>
          </w:sdtPr>
          <w:sdtEndPr/>
          <w:sdtContent>
            <w:bookmarkStart w:id="3" w:name="stamp_PEP_signature" w:displacedByCustomXml="prev"/>
            <w:tc>
              <w:tcPr>
                <w:tcW w:w="425" w:type="dxa"/>
                <w:vAlign w:val="bottom"/>
              </w:tcPr>
              <w:p w:rsidR="001A510C" w:rsidRDefault="00517DF1" w:rsidP="00517DF1">
                <w:pPr>
                  <w:ind w:left="-114"/>
                  <w:jc w:val="right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/>
                  </w:rPr>
                  <w:t xml:space="preserve"> </w:t>
                </w:r>
              </w:p>
            </w:tc>
            <w:bookmarkEnd w:id="3" w:displacedByCustomXml="next"/>
          </w:sdtContent>
        </w:sdt>
        <w:tc>
          <w:tcPr>
            <w:tcW w:w="2392" w:type="dxa"/>
            <w:vAlign w:val="bottom"/>
          </w:tcPr>
          <w:p w:rsidR="001A510C" w:rsidRDefault="001A510C" w:rsidP="0094776F">
            <w:pPr>
              <w:jc w:val="right"/>
              <w:rPr>
                <w:rFonts w:cs="Times New Roman"/>
                <w:szCs w:val="28"/>
                <w:lang w:val="ru-RU"/>
              </w:rPr>
            </w:pPr>
          </w:p>
        </w:tc>
      </w:tr>
    </w:tbl>
    <w:p w:rsidR="001448AC" w:rsidRPr="005E5664" w:rsidRDefault="00877362" w:rsidP="0089111B">
      <w:pPr>
        <w:jc w:val="both"/>
        <w:rPr>
          <w:rFonts w:cs="Times New Roman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margin">
                  <wp:align>bottom</wp:align>
                </wp:positionV>
                <wp:extent cx="5853600" cy="507600"/>
                <wp:effectExtent l="0" t="0" r="0" b="7620"/>
                <wp:wrapTopAndBottom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0" cy="50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  <w:alias w:val="Фамилия имя отчество полностью, например: Петров Илья Николаевич"/>
                              <w:tag w:val="Фамилия имя отчество полностью, например: Петров Илья Николаевич"/>
                              <w:id w:val="-1380086837"/>
                            </w:sdtPr>
                            <w:sdtEndPr/>
                            <w:sdtContent>
                              <w:p w:rsidR="00877362" w:rsidRPr="00490DA7" w:rsidRDefault="00584EDF" w:rsidP="00877362">
                                <w:pPr>
                                  <w:rPr>
                                    <w:rFonts w:cs="Times New Roman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8"/>
                                    <w:lang w:val="ru-RU"/>
                                  </w:rPr>
                                  <w:t>Фамилия Имя Отчество</w:t>
                                </w:r>
                              </w:p>
                            </w:sdtContent>
                          </w:sdt>
                          <w:p w:rsidR="00490DA7" w:rsidRPr="00490DA7" w:rsidRDefault="003B3255" w:rsidP="00877362">
                            <w:pPr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cs="Times New Roman"/>
                                  <w:szCs w:val="28"/>
                                  <w:lang w:val="ru-RU"/>
                                </w:rPr>
                                <w:alias w:val="код"/>
                                <w:tag w:val="код"/>
                                <w:id w:val="-1565095262"/>
                              </w:sdtPr>
                              <w:sdtEndPr/>
                              <w:sdtContent>
                                <w:r w:rsidR="00584EDF">
                                  <w:rPr>
                                    <w:rFonts w:cs="Times New Roman"/>
                                    <w:szCs w:val="28"/>
                                    <w:lang w:val="ru-RU"/>
                                  </w:rPr>
                                  <w:t>000</w:t>
                                </w:r>
                              </w:sdtContent>
                            </w:sdt>
                            <w:r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  <w:t xml:space="preserve">) </w:t>
                            </w:r>
                            <w:sdt>
                              <w:sdtPr>
                                <w:rPr>
                                  <w:rFonts w:cs="Times New Roman"/>
                                  <w:szCs w:val="28"/>
                                  <w:lang w:val="ru-RU"/>
                                </w:rPr>
                                <w:alias w:val="номер телефона исполнителя, например: 270-00-01"/>
                                <w:tag w:val="номер телефона исполнителя, например: 270-00-01"/>
                                <w:id w:val="-1019238623"/>
                              </w:sdtPr>
                              <w:sdtEndPr/>
                              <w:sdtContent>
                                <w:r w:rsidR="00584EDF">
                                  <w:rPr>
                                    <w:rFonts w:cs="Times New Roman"/>
                                    <w:szCs w:val="28"/>
                                    <w:lang w:val="ru-RU"/>
                                  </w:rPr>
                                  <w:t>0000000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.35pt;margin-top:0;width:460.9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" fillcolor="white [3201]" stroked="f" strokeweight=".5pt">
                <v:textbox style="mso-fit-shape-to-text:t">
                  <w:txbxContent>
                    <w:sdt>
                      <w:sdtPr>
                        <w:rPr>
                          <w:rFonts w:cs="Times New Roman"/>
                          <w:szCs w:val="28"/>
                          <w:lang w:val="ru-RU"/>
                        </w:rPr>
                        <w:alias w:val="Фамилия имя отчество полностью, например: Петров Илья Николаевич"/>
                        <w:tag w:val="Фамилия имя отчество полностью, например: Петров Илья Николаевич"/>
                        <w:id w:val="-1380086837"/>
                      </w:sdtPr>
                      <w:sdtEndPr/>
                      <w:sdtContent>
                        <w:p w:rsidR="00877362" w:rsidRPr="00490DA7" w:rsidRDefault="00584EDF" w:rsidP="00877362">
                          <w:pPr>
                            <w:rPr>
                              <w:rFonts w:cs="Times New Roman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cs="Times New Roman"/>
                              <w:szCs w:val="28"/>
                              <w:lang w:val="ru-RU"/>
                            </w:rPr>
                            <w:t>Фамилия Имя Отчество</w:t>
                          </w:r>
                        </w:p>
                      </w:sdtContent>
                    </w:sdt>
                    <w:p w:rsidR="00490DA7" w:rsidRPr="00490DA7" w:rsidRDefault="003B3255" w:rsidP="00877362">
                      <w:pPr>
                        <w:rPr>
                          <w:rFonts w:cs="Times New Roman"/>
                          <w:szCs w:val="28"/>
                          <w:lang w:val="ru-RU"/>
                        </w:rPr>
                      </w:pPr>
                      <w:r>
                        <w:rPr>
                          <w:rFonts w:cs="Times New Roman"/>
                          <w:szCs w:val="28"/>
                          <w:lang w:val="ru-RU"/>
                        </w:rPr>
                        <w:t>(</w:t>
                      </w:r>
                      <w:sdt>
                        <w:sdtPr>
                          <w:rPr>
                            <w:rFonts w:cs="Times New Roman"/>
                            <w:szCs w:val="28"/>
                            <w:lang w:val="ru-RU"/>
                          </w:rPr>
                          <w:alias w:val="код"/>
                          <w:tag w:val="код"/>
                          <w:id w:val="-1565095262"/>
                        </w:sdtPr>
                        <w:sdtEndPr/>
                        <w:sdtContent>
                          <w:r w:rsidR="00584EDF">
                            <w:rPr>
                              <w:rFonts w:cs="Times New Roman"/>
                              <w:szCs w:val="28"/>
                              <w:lang w:val="ru-RU"/>
                            </w:rPr>
                            <w:t>000</w:t>
                          </w:r>
                        </w:sdtContent>
                      </w:sdt>
                      <w:r>
                        <w:rPr>
                          <w:rFonts w:cs="Times New Roman"/>
                          <w:szCs w:val="28"/>
                          <w:lang w:val="ru-RU"/>
                        </w:rPr>
                        <w:t xml:space="preserve">) </w:t>
                      </w:r>
                      <w:sdt>
                        <w:sdtPr>
                          <w:rPr>
                            <w:rFonts w:cs="Times New Roman"/>
                            <w:szCs w:val="28"/>
                            <w:lang w:val="ru-RU"/>
                          </w:rPr>
                          <w:alias w:val="номер телефона исполнителя, например: 270-00-01"/>
                          <w:tag w:val="номер телефона исполнителя, например: 270-00-01"/>
                          <w:id w:val="-1019238623"/>
                        </w:sdtPr>
                        <w:sdtEndPr/>
                        <w:sdtContent>
                          <w:r w:rsidR="00584EDF">
                            <w:rPr>
                              <w:rFonts w:cs="Times New Roman"/>
                              <w:szCs w:val="28"/>
                              <w:lang w:val="ru-RU"/>
                            </w:rPr>
                            <w:t>0000000</w:t>
                          </w:r>
                        </w:sdtContent>
                      </w:sdt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sectPr w:rsidR="001448AC" w:rsidRPr="005E5664" w:rsidSect="00D71DE8">
      <w:headerReference w:type="default" r:id="rId9"/>
      <w:pgSz w:w="11900" w:h="16840" w:code="9"/>
      <w:pgMar w:top="284" w:right="567" w:bottom="113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48" w:rsidRDefault="00DA1148" w:rsidP="001448AC">
      <w:r>
        <w:separator/>
      </w:r>
    </w:p>
  </w:endnote>
  <w:endnote w:type="continuationSeparator" w:id="0">
    <w:p w:rsidR="00DA1148" w:rsidRDefault="00DA1148" w:rsidP="0014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48" w:rsidRDefault="00DA1148" w:rsidP="001448AC">
      <w:r>
        <w:separator/>
      </w:r>
    </w:p>
  </w:footnote>
  <w:footnote w:type="continuationSeparator" w:id="0">
    <w:p w:rsidR="00DA1148" w:rsidRDefault="00DA1148" w:rsidP="0014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4A0" w:firstRow="1" w:lastRow="0" w:firstColumn="1" w:lastColumn="0" w:noHBand="0" w:noVBand="1"/>
    </w:tblPr>
    <w:tblGrid>
      <w:gridCol w:w="9905"/>
    </w:tblGrid>
    <w:tr w:rsidR="001448AC" w:rsidTr="00F82A59">
      <w:trPr>
        <w:trHeight w:hRule="exact" w:val="567"/>
      </w:trPr>
      <w:tc>
        <w:tcPr>
          <w:tcW w:w="9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48AC" w:rsidRPr="001448AC" w:rsidRDefault="001448AC" w:rsidP="00F82A59">
          <w:pPr>
            <w:pStyle w:val="a4"/>
            <w:jc w:val="center"/>
            <w:rPr>
              <w:rFonts w:cs="Times New Roman"/>
            </w:rPr>
          </w:pPr>
          <w:r w:rsidRPr="001448AC">
            <w:rPr>
              <w:rFonts w:cs="Times New Roman"/>
            </w:rPr>
            <w:fldChar w:fldCharType="begin"/>
          </w:r>
          <w:r w:rsidRPr="001448AC">
            <w:rPr>
              <w:rFonts w:cs="Times New Roman"/>
            </w:rPr>
            <w:instrText>PAGE   \* MERGEFORMAT</w:instrText>
          </w:r>
          <w:r w:rsidRPr="001448AC">
            <w:rPr>
              <w:rFonts w:cs="Times New Roman"/>
            </w:rPr>
            <w:fldChar w:fldCharType="separate"/>
          </w:r>
          <w:r w:rsidR="00584EDF" w:rsidRPr="00584EDF">
            <w:rPr>
              <w:rFonts w:cs="Times New Roman"/>
              <w:noProof/>
              <w:lang w:val="ru-RU"/>
            </w:rPr>
            <w:t>2</w:t>
          </w:r>
          <w:r w:rsidRPr="001448AC">
            <w:rPr>
              <w:rFonts w:cs="Times New Roman"/>
            </w:rPr>
            <w:fldChar w:fldCharType="end"/>
          </w:r>
        </w:p>
      </w:tc>
    </w:tr>
  </w:tbl>
  <w:p w:rsidR="001448AC" w:rsidRDefault="001448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537"/>
    <w:multiLevelType w:val="hybridMultilevel"/>
    <w:tmpl w:val="847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10F8"/>
    <w:multiLevelType w:val="hybridMultilevel"/>
    <w:tmpl w:val="13EEDB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C"/>
    <w:rsid w:val="00011448"/>
    <w:rsid w:val="000278D8"/>
    <w:rsid w:val="000440D9"/>
    <w:rsid w:val="00053CA0"/>
    <w:rsid w:val="00055936"/>
    <w:rsid w:val="00061F33"/>
    <w:rsid w:val="00067250"/>
    <w:rsid w:val="000707A8"/>
    <w:rsid w:val="000A0967"/>
    <w:rsid w:val="000A70C3"/>
    <w:rsid w:val="000B2C44"/>
    <w:rsid w:val="000D7252"/>
    <w:rsid w:val="000E5459"/>
    <w:rsid w:val="00141F84"/>
    <w:rsid w:val="001431D3"/>
    <w:rsid w:val="00143960"/>
    <w:rsid w:val="001443E9"/>
    <w:rsid w:val="001448AC"/>
    <w:rsid w:val="00144D96"/>
    <w:rsid w:val="00151564"/>
    <w:rsid w:val="00154CE2"/>
    <w:rsid w:val="00161611"/>
    <w:rsid w:val="001630A3"/>
    <w:rsid w:val="00166BAF"/>
    <w:rsid w:val="00167EF8"/>
    <w:rsid w:val="001734D3"/>
    <w:rsid w:val="00180657"/>
    <w:rsid w:val="00184E35"/>
    <w:rsid w:val="00195E52"/>
    <w:rsid w:val="001A16DB"/>
    <w:rsid w:val="001A510C"/>
    <w:rsid w:val="001A51B6"/>
    <w:rsid w:val="001A6E44"/>
    <w:rsid w:val="001B4257"/>
    <w:rsid w:val="001C06BA"/>
    <w:rsid w:val="001C0AE0"/>
    <w:rsid w:val="001F6CF0"/>
    <w:rsid w:val="00204AC3"/>
    <w:rsid w:val="00217628"/>
    <w:rsid w:val="00241491"/>
    <w:rsid w:val="002449E7"/>
    <w:rsid w:val="0025001D"/>
    <w:rsid w:val="00265CAE"/>
    <w:rsid w:val="002668E6"/>
    <w:rsid w:val="00282A7A"/>
    <w:rsid w:val="002921D6"/>
    <w:rsid w:val="002964A8"/>
    <w:rsid w:val="002C64BA"/>
    <w:rsid w:val="002E54F1"/>
    <w:rsid w:val="002F238B"/>
    <w:rsid w:val="003049AD"/>
    <w:rsid w:val="00307D81"/>
    <w:rsid w:val="003103B9"/>
    <w:rsid w:val="003132DB"/>
    <w:rsid w:val="0033098D"/>
    <w:rsid w:val="003543B6"/>
    <w:rsid w:val="00362A9A"/>
    <w:rsid w:val="00382A30"/>
    <w:rsid w:val="003B3255"/>
    <w:rsid w:val="003B7A46"/>
    <w:rsid w:val="003C30A4"/>
    <w:rsid w:val="003D2A2D"/>
    <w:rsid w:val="003D5320"/>
    <w:rsid w:val="003E1840"/>
    <w:rsid w:val="003F5676"/>
    <w:rsid w:val="00407C3C"/>
    <w:rsid w:val="004169BB"/>
    <w:rsid w:val="00424816"/>
    <w:rsid w:val="00430185"/>
    <w:rsid w:val="00432E50"/>
    <w:rsid w:val="00436BA5"/>
    <w:rsid w:val="0044534F"/>
    <w:rsid w:val="0044547F"/>
    <w:rsid w:val="00461F54"/>
    <w:rsid w:val="004824C6"/>
    <w:rsid w:val="00490DA7"/>
    <w:rsid w:val="004921B9"/>
    <w:rsid w:val="004971E8"/>
    <w:rsid w:val="004A23B2"/>
    <w:rsid w:val="004A50DE"/>
    <w:rsid w:val="004A76D2"/>
    <w:rsid w:val="004C41B8"/>
    <w:rsid w:val="004D0118"/>
    <w:rsid w:val="004D1225"/>
    <w:rsid w:val="004D462C"/>
    <w:rsid w:val="004D7138"/>
    <w:rsid w:val="004F0B8B"/>
    <w:rsid w:val="00517DF1"/>
    <w:rsid w:val="00521F86"/>
    <w:rsid w:val="005260A2"/>
    <w:rsid w:val="00544A50"/>
    <w:rsid w:val="00552BF2"/>
    <w:rsid w:val="005729F7"/>
    <w:rsid w:val="005829A4"/>
    <w:rsid w:val="00584EDF"/>
    <w:rsid w:val="005A5331"/>
    <w:rsid w:val="005B0C61"/>
    <w:rsid w:val="005D2F73"/>
    <w:rsid w:val="005D7F11"/>
    <w:rsid w:val="005E2A0B"/>
    <w:rsid w:val="005E5664"/>
    <w:rsid w:val="005E66F0"/>
    <w:rsid w:val="005F58EB"/>
    <w:rsid w:val="006036BC"/>
    <w:rsid w:val="00603A50"/>
    <w:rsid w:val="00621DBF"/>
    <w:rsid w:val="0062249F"/>
    <w:rsid w:val="006323C1"/>
    <w:rsid w:val="0064281B"/>
    <w:rsid w:val="00651E63"/>
    <w:rsid w:val="0068399D"/>
    <w:rsid w:val="00687A79"/>
    <w:rsid w:val="006A296B"/>
    <w:rsid w:val="006A422F"/>
    <w:rsid w:val="006D60DA"/>
    <w:rsid w:val="006E001C"/>
    <w:rsid w:val="006F0B0F"/>
    <w:rsid w:val="006F22EB"/>
    <w:rsid w:val="007003E6"/>
    <w:rsid w:val="0070756C"/>
    <w:rsid w:val="007139FD"/>
    <w:rsid w:val="007467F2"/>
    <w:rsid w:val="00760B34"/>
    <w:rsid w:val="0079704B"/>
    <w:rsid w:val="00797E88"/>
    <w:rsid w:val="00797F01"/>
    <w:rsid w:val="007A7AD3"/>
    <w:rsid w:val="007A7C38"/>
    <w:rsid w:val="007C549A"/>
    <w:rsid w:val="007D073D"/>
    <w:rsid w:val="007E231F"/>
    <w:rsid w:val="007E7EA9"/>
    <w:rsid w:val="008064A8"/>
    <w:rsid w:val="00806DFE"/>
    <w:rsid w:val="008073E1"/>
    <w:rsid w:val="00815420"/>
    <w:rsid w:val="008462F7"/>
    <w:rsid w:val="0084756A"/>
    <w:rsid w:val="0085196B"/>
    <w:rsid w:val="00853338"/>
    <w:rsid w:val="00871FED"/>
    <w:rsid w:val="00872866"/>
    <w:rsid w:val="00877362"/>
    <w:rsid w:val="008817A0"/>
    <w:rsid w:val="0089111B"/>
    <w:rsid w:val="00893731"/>
    <w:rsid w:val="0089520F"/>
    <w:rsid w:val="00896EB7"/>
    <w:rsid w:val="008A5EA0"/>
    <w:rsid w:val="008A6ECA"/>
    <w:rsid w:val="008B3434"/>
    <w:rsid w:val="008C1DF7"/>
    <w:rsid w:val="008E7680"/>
    <w:rsid w:val="008E78FD"/>
    <w:rsid w:val="008F1600"/>
    <w:rsid w:val="008F2F28"/>
    <w:rsid w:val="00904A3C"/>
    <w:rsid w:val="009149A1"/>
    <w:rsid w:val="009303BA"/>
    <w:rsid w:val="0094776F"/>
    <w:rsid w:val="009506CF"/>
    <w:rsid w:val="00990121"/>
    <w:rsid w:val="009903B9"/>
    <w:rsid w:val="00993BFE"/>
    <w:rsid w:val="009A67B3"/>
    <w:rsid w:val="009B0383"/>
    <w:rsid w:val="009C60C6"/>
    <w:rsid w:val="009D06A3"/>
    <w:rsid w:val="009E6ACB"/>
    <w:rsid w:val="009F4B08"/>
    <w:rsid w:val="00A020F6"/>
    <w:rsid w:val="00A04482"/>
    <w:rsid w:val="00A1254C"/>
    <w:rsid w:val="00A13FD1"/>
    <w:rsid w:val="00A31CCA"/>
    <w:rsid w:val="00A5022D"/>
    <w:rsid w:val="00A55246"/>
    <w:rsid w:val="00A60C93"/>
    <w:rsid w:val="00A65F21"/>
    <w:rsid w:val="00A72DD6"/>
    <w:rsid w:val="00A8490A"/>
    <w:rsid w:val="00A8556C"/>
    <w:rsid w:val="00A85906"/>
    <w:rsid w:val="00A86D82"/>
    <w:rsid w:val="00A9178D"/>
    <w:rsid w:val="00A94788"/>
    <w:rsid w:val="00AA5069"/>
    <w:rsid w:val="00AB7E2B"/>
    <w:rsid w:val="00AD017F"/>
    <w:rsid w:val="00AF286A"/>
    <w:rsid w:val="00B2347D"/>
    <w:rsid w:val="00B356D5"/>
    <w:rsid w:val="00B40DBD"/>
    <w:rsid w:val="00B4305E"/>
    <w:rsid w:val="00B45D2D"/>
    <w:rsid w:val="00B60099"/>
    <w:rsid w:val="00B95501"/>
    <w:rsid w:val="00BA0124"/>
    <w:rsid w:val="00BA4D97"/>
    <w:rsid w:val="00BA7D8B"/>
    <w:rsid w:val="00BB1020"/>
    <w:rsid w:val="00BB1A56"/>
    <w:rsid w:val="00BB3A45"/>
    <w:rsid w:val="00BD4B61"/>
    <w:rsid w:val="00BD5892"/>
    <w:rsid w:val="00BD751E"/>
    <w:rsid w:val="00BE239F"/>
    <w:rsid w:val="00BE4BC1"/>
    <w:rsid w:val="00C004D7"/>
    <w:rsid w:val="00C17459"/>
    <w:rsid w:val="00C342DB"/>
    <w:rsid w:val="00C603DE"/>
    <w:rsid w:val="00C8700E"/>
    <w:rsid w:val="00CE0E6A"/>
    <w:rsid w:val="00CE1035"/>
    <w:rsid w:val="00D01184"/>
    <w:rsid w:val="00D166E4"/>
    <w:rsid w:val="00D22C0F"/>
    <w:rsid w:val="00D23AEA"/>
    <w:rsid w:val="00D25D82"/>
    <w:rsid w:val="00D31834"/>
    <w:rsid w:val="00D34D4B"/>
    <w:rsid w:val="00D42042"/>
    <w:rsid w:val="00D42ECD"/>
    <w:rsid w:val="00D71DE8"/>
    <w:rsid w:val="00D726A6"/>
    <w:rsid w:val="00D757C1"/>
    <w:rsid w:val="00D75F3F"/>
    <w:rsid w:val="00D76C8F"/>
    <w:rsid w:val="00D85E0E"/>
    <w:rsid w:val="00DA1148"/>
    <w:rsid w:val="00DB420A"/>
    <w:rsid w:val="00DB76EC"/>
    <w:rsid w:val="00DC2FF7"/>
    <w:rsid w:val="00E01463"/>
    <w:rsid w:val="00E030C9"/>
    <w:rsid w:val="00E132A7"/>
    <w:rsid w:val="00E155B6"/>
    <w:rsid w:val="00E24FAD"/>
    <w:rsid w:val="00E26D7D"/>
    <w:rsid w:val="00E32935"/>
    <w:rsid w:val="00E41059"/>
    <w:rsid w:val="00E66A82"/>
    <w:rsid w:val="00EA5CF8"/>
    <w:rsid w:val="00EB694B"/>
    <w:rsid w:val="00ED274E"/>
    <w:rsid w:val="00ED2873"/>
    <w:rsid w:val="00ED3ACA"/>
    <w:rsid w:val="00EE4743"/>
    <w:rsid w:val="00EF4D22"/>
    <w:rsid w:val="00F27673"/>
    <w:rsid w:val="00F5298A"/>
    <w:rsid w:val="00F707C8"/>
    <w:rsid w:val="00F77404"/>
    <w:rsid w:val="00F82A59"/>
    <w:rsid w:val="00F9594C"/>
    <w:rsid w:val="00FA581B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8AC"/>
  </w:style>
  <w:style w:type="paragraph" w:styleId="a6">
    <w:name w:val="footer"/>
    <w:basedOn w:val="a"/>
    <w:link w:val="a7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8AC"/>
  </w:style>
  <w:style w:type="paragraph" w:styleId="a8">
    <w:name w:val="Balloon Text"/>
    <w:basedOn w:val="a"/>
    <w:link w:val="a9"/>
    <w:uiPriority w:val="99"/>
    <w:semiHidden/>
    <w:unhideWhenUsed/>
    <w:rsid w:val="006F0B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B0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77362"/>
    <w:rPr>
      <w:color w:val="808080"/>
    </w:rPr>
  </w:style>
  <w:style w:type="paragraph" w:customStyle="1" w:styleId="ab">
    <w:name w:val="Текст документа"/>
    <w:basedOn w:val="a"/>
    <w:link w:val="ac"/>
    <w:qFormat/>
    <w:rsid w:val="004D462C"/>
    <w:pPr>
      <w:ind w:firstLine="709"/>
      <w:jc w:val="both"/>
    </w:pPr>
    <w:rPr>
      <w:lang w:val="ru-RU"/>
    </w:rPr>
  </w:style>
  <w:style w:type="paragraph" w:customStyle="1" w:styleId="759A55BC53E84DC8BF72092AEEA73D83">
    <w:name w:val="759A55BC53E84DC8BF72092AEEA73D83"/>
    <w:rsid w:val="00E01463"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character" w:customStyle="1" w:styleId="ac">
    <w:name w:val="Текст документа Знак"/>
    <w:basedOn w:val="a0"/>
    <w:link w:val="ab"/>
    <w:rsid w:val="004D462C"/>
    <w:rPr>
      <w:rFonts w:ascii="Times New Roman" w:hAnsi="Times New Roman"/>
      <w:sz w:val="28"/>
      <w:lang w:val="ru-RU"/>
    </w:rPr>
  </w:style>
  <w:style w:type="paragraph" w:styleId="ad">
    <w:name w:val="List Paragraph"/>
    <w:basedOn w:val="a"/>
    <w:uiPriority w:val="34"/>
    <w:rsid w:val="00011448"/>
    <w:pPr>
      <w:ind w:left="720"/>
      <w:contextualSpacing/>
    </w:pPr>
  </w:style>
  <w:style w:type="paragraph" w:customStyle="1" w:styleId="ConsPlusNormal">
    <w:name w:val="ConsPlusNormal"/>
    <w:rsid w:val="009901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45132BE43F084F13BA22A5DDA9235EDE2">
    <w:name w:val="45132BE43F084F13BA22A5DDA9235EDE2"/>
    <w:rsid w:val="00195E52"/>
  </w:style>
  <w:style w:type="paragraph" w:customStyle="1" w:styleId="ae">
    <w:name w:val="Справочные данные"/>
    <w:basedOn w:val="a"/>
    <w:autoRedefine/>
    <w:rsid w:val="002668E6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paragraph" w:customStyle="1" w:styleId="af">
    <w:name w:val="Наименование организации"/>
    <w:basedOn w:val="a"/>
    <w:rsid w:val="005A5331"/>
    <w:pPr>
      <w:jc w:val="center"/>
    </w:pPr>
    <w:rPr>
      <w:rFonts w:cs="Times New Roman"/>
      <w:b/>
      <w:noProof/>
      <w:sz w:val="24"/>
      <w:lang w:val="ru-RU" w:eastAsia="en-GB"/>
    </w:rPr>
  </w:style>
  <w:style w:type="paragraph" w:customStyle="1" w:styleId="af0">
    <w:name w:val="Строка разделить"/>
    <w:basedOn w:val="a"/>
    <w:rsid w:val="003049AD"/>
    <w:pPr>
      <w:jc w:val="center"/>
    </w:pPr>
    <w:rPr>
      <w:rFonts w:cs="Times New Roman"/>
      <w:noProof/>
      <w:sz w:val="10"/>
      <w:szCs w:val="10"/>
      <w:lang w:val="ru-RU" w:eastAsia="en-GB"/>
    </w:rPr>
  </w:style>
  <w:style w:type="paragraph" w:customStyle="1" w:styleId="af1">
    <w:name w:val="Дата и номер"/>
    <w:basedOn w:val="a"/>
    <w:rsid w:val="003B7A46"/>
    <w:rPr>
      <w:rFonts w:cs="Times New Roman"/>
      <w:noProof/>
      <w:sz w:val="20"/>
      <w:szCs w:val="20"/>
      <w:lang w:val="ru-RU" w:eastAsia="en-GB"/>
    </w:rPr>
  </w:style>
  <w:style w:type="paragraph" w:customStyle="1" w:styleId="45132BE43F084F13BA22A5DDA9235EDE3">
    <w:name w:val="45132BE43F084F13BA22A5DDA9235EDE3"/>
    <w:rsid w:val="008462F7"/>
  </w:style>
  <w:style w:type="paragraph" w:customStyle="1" w:styleId="af2">
    <w:name w:val="пометка дсп/кт"/>
    <w:basedOn w:val="ConsPlusNormal"/>
    <w:rsid w:val="007E7EA9"/>
    <w:pPr>
      <w:spacing w:line="300" w:lineRule="exact"/>
      <w:ind w:firstLine="6"/>
      <w:jc w:val="both"/>
    </w:pPr>
    <w:rPr>
      <w:rFonts w:cs="Times New Roman"/>
      <w:b/>
      <w:noProof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8AC"/>
  </w:style>
  <w:style w:type="paragraph" w:styleId="a6">
    <w:name w:val="footer"/>
    <w:basedOn w:val="a"/>
    <w:link w:val="a7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8AC"/>
  </w:style>
  <w:style w:type="paragraph" w:styleId="a8">
    <w:name w:val="Balloon Text"/>
    <w:basedOn w:val="a"/>
    <w:link w:val="a9"/>
    <w:uiPriority w:val="99"/>
    <w:semiHidden/>
    <w:unhideWhenUsed/>
    <w:rsid w:val="006F0B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B0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77362"/>
    <w:rPr>
      <w:color w:val="808080"/>
    </w:rPr>
  </w:style>
  <w:style w:type="paragraph" w:customStyle="1" w:styleId="ab">
    <w:name w:val="Текст документа"/>
    <w:basedOn w:val="a"/>
    <w:link w:val="ac"/>
    <w:qFormat/>
    <w:rsid w:val="004D462C"/>
    <w:pPr>
      <w:ind w:firstLine="709"/>
      <w:jc w:val="both"/>
    </w:pPr>
    <w:rPr>
      <w:lang w:val="ru-RU"/>
    </w:rPr>
  </w:style>
  <w:style w:type="paragraph" w:customStyle="1" w:styleId="759A55BC53E84DC8BF72092AEEA73D83">
    <w:name w:val="759A55BC53E84DC8BF72092AEEA73D83"/>
    <w:rsid w:val="00E01463"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character" w:customStyle="1" w:styleId="ac">
    <w:name w:val="Текст документа Знак"/>
    <w:basedOn w:val="a0"/>
    <w:link w:val="ab"/>
    <w:rsid w:val="004D462C"/>
    <w:rPr>
      <w:rFonts w:ascii="Times New Roman" w:hAnsi="Times New Roman"/>
      <w:sz w:val="28"/>
      <w:lang w:val="ru-RU"/>
    </w:rPr>
  </w:style>
  <w:style w:type="paragraph" w:styleId="ad">
    <w:name w:val="List Paragraph"/>
    <w:basedOn w:val="a"/>
    <w:uiPriority w:val="34"/>
    <w:rsid w:val="00011448"/>
    <w:pPr>
      <w:ind w:left="720"/>
      <w:contextualSpacing/>
    </w:pPr>
  </w:style>
  <w:style w:type="paragraph" w:customStyle="1" w:styleId="ConsPlusNormal">
    <w:name w:val="ConsPlusNormal"/>
    <w:rsid w:val="009901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45132BE43F084F13BA22A5DDA9235EDE2">
    <w:name w:val="45132BE43F084F13BA22A5DDA9235EDE2"/>
    <w:rsid w:val="00195E52"/>
  </w:style>
  <w:style w:type="paragraph" w:customStyle="1" w:styleId="ae">
    <w:name w:val="Справочные данные"/>
    <w:basedOn w:val="a"/>
    <w:autoRedefine/>
    <w:rsid w:val="002668E6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paragraph" w:customStyle="1" w:styleId="af">
    <w:name w:val="Наименование организации"/>
    <w:basedOn w:val="a"/>
    <w:rsid w:val="005A5331"/>
    <w:pPr>
      <w:jc w:val="center"/>
    </w:pPr>
    <w:rPr>
      <w:rFonts w:cs="Times New Roman"/>
      <w:b/>
      <w:noProof/>
      <w:sz w:val="24"/>
      <w:lang w:val="ru-RU" w:eastAsia="en-GB"/>
    </w:rPr>
  </w:style>
  <w:style w:type="paragraph" w:customStyle="1" w:styleId="af0">
    <w:name w:val="Строка разделить"/>
    <w:basedOn w:val="a"/>
    <w:rsid w:val="003049AD"/>
    <w:pPr>
      <w:jc w:val="center"/>
    </w:pPr>
    <w:rPr>
      <w:rFonts w:cs="Times New Roman"/>
      <w:noProof/>
      <w:sz w:val="10"/>
      <w:szCs w:val="10"/>
      <w:lang w:val="ru-RU" w:eastAsia="en-GB"/>
    </w:rPr>
  </w:style>
  <w:style w:type="paragraph" w:customStyle="1" w:styleId="af1">
    <w:name w:val="Дата и номер"/>
    <w:basedOn w:val="a"/>
    <w:rsid w:val="003B7A46"/>
    <w:rPr>
      <w:rFonts w:cs="Times New Roman"/>
      <w:noProof/>
      <w:sz w:val="20"/>
      <w:szCs w:val="20"/>
      <w:lang w:val="ru-RU" w:eastAsia="en-GB"/>
    </w:rPr>
  </w:style>
  <w:style w:type="paragraph" w:customStyle="1" w:styleId="45132BE43F084F13BA22A5DDA9235EDE3">
    <w:name w:val="45132BE43F084F13BA22A5DDA9235EDE3"/>
    <w:rsid w:val="008462F7"/>
  </w:style>
  <w:style w:type="paragraph" w:customStyle="1" w:styleId="af2">
    <w:name w:val="пометка дсп/кт"/>
    <w:basedOn w:val="ConsPlusNormal"/>
    <w:rsid w:val="007E7EA9"/>
    <w:pPr>
      <w:spacing w:line="300" w:lineRule="exact"/>
      <w:ind w:firstLine="6"/>
      <w:jc w:val="both"/>
    </w:pPr>
    <w:rPr>
      <w:rFonts w:cs="Times New Roman"/>
      <w:b/>
      <w:noProof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sp.DOCS\AppData\Local\Microsoft\Windows\Temporary%20Internet%20Files\Content.Outlook\5B0405IK\&#1041;&#1083;&#1072;&#1085;&#1082;%20&#1087;&#1080;&#1089;&#1100;&#1084;&#1072;%20&#1054;&#1054;&#1054;%20&#1056;&#1062;&#1054;&#1058;%20&#1069;&#1088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B5BE1DEEE1407CAD62616077D7A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48F81-86C1-458C-B382-94A2D0D651A8}"/>
      </w:docPartPr>
      <w:docPartBody>
        <w:p w:rsidR="00EA1CF1" w:rsidRDefault="00731743">
          <w:pPr>
            <w:pStyle w:val="B0B5BE1DEEE1407CAD62616077D7A697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4DD761AF71D24D75B8E103CABFA92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B5B9D-E19E-4B19-97D2-BFB25042251C}"/>
      </w:docPartPr>
      <w:docPartBody>
        <w:p w:rsidR="00EA1CF1" w:rsidRDefault="00731743">
          <w:pPr>
            <w:pStyle w:val="4DD761AF71D24D75B8E103CABFA92D6A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223CD2692CE84080917C13475F078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13BE8-A68F-4AB8-B0E6-94957AA28082}"/>
      </w:docPartPr>
      <w:docPartBody>
        <w:p w:rsidR="00EA1CF1" w:rsidRDefault="00731743">
          <w:pPr>
            <w:pStyle w:val="223CD2692CE84080917C13475F078711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F5CD1A83874511AE451BBA9A7978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BB606-A8FD-4435-AF18-03C0516951AC}"/>
      </w:docPartPr>
      <w:docPartBody>
        <w:p w:rsidR="00EA1CF1" w:rsidRDefault="00731743">
          <w:pPr>
            <w:pStyle w:val="62F5CD1A83874511AE451BBA9A79789D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C1AABA4C104C3CA7A9255901E37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D8C94-48C8-4E5D-B560-E8431D239909}"/>
      </w:docPartPr>
      <w:docPartBody>
        <w:p w:rsidR="00EA1CF1" w:rsidRDefault="00731743">
          <w:pPr>
            <w:pStyle w:val="A1C1AABA4C104C3CA7A9255901E37150"/>
          </w:pPr>
          <w:r w:rsidRPr="004921B9">
            <w:rPr>
              <w:color w:val="808080" w:themeColor="background1" w:themeShade="80"/>
            </w:rPr>
            <w:t>Выберите формат адресата вверху текущего блока или напечатайте его самостоятельно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43"/>
    <w:rsid w:val="003C5336"/>
    <w:rsid w:val="0060038E"/>
    <w:rsid w:val="00731743"/>
    <w:rsid w:val="007F3F5F"/>
    <w:rsid w:val="008C26E0"/>
    <w:rsid w:val="00A54665"/>
    <w:rsid w:val="00B45D92"/>
    <w:rsid w:val="00C15FC9"/>
    <w:rsid w:val="00D50E07"/>
    <w:rsid w:val="00EA1CF1"/>
    <w:rsid w:val="00ED1A74"/>
    <w:rsid w:val="00F27173"/>
    <w:rsid w:val="00FE2719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0B5BE1DEEE1407CAD62616077D7A697">
    <w:name w:val="B0B5BE1DEEE1407CAD62616077D7A697"/>
  </w:style>
  <w:style w:type="paragraph" w:customStyle="1" w:styleId="4DD761AF71D24D75B8E103CABFA92D6A">
    <w:name w:val="4DD761AF71D24D75B8E103CABFA92D6A"/>
  </w:style>
  <w:style w:type="paragraph" w:customStyle="1" w:styleId="223CD2692CE84080917C13475F078711">
    <w:name w:val="223CD2692CE84080917C13475F078711"/>
  </w:style>
  <w:style w:type="paragraph" w:customStyle="1" w:styleId="62F5CD1A83874511AE451BBA9A79789D">
    <w:name w:val="62F5CD1A83874511AE451BBA9A79789D"/>
  </w:style>
  <w:style w:type="paragraph" w:customStyle="1" w:styleId="A1C1AABA4C104C3CA7A9255901E37150">
    <w:name w:val="A1C1AABA4C104C3CA7A9255901E37150"/>
  </w:style>
  <w:style w:type="paragraph" w:customStyle="1" w:styleId="27B8DAFFDE5E4BC0B0E2E4A582DAD82C">
    <w:name w:val="27B8DAFFDE5E4BC0B0E2E4A582DAD82C"/>
  </w:style>
  <w:style w:type="paragraph" w:customStyle="1" w:styleId="3CED8E62646740DA8D9D496D3B4C796F">
    <w:name w:val="3CED8E62646740DA8D9D496D3B4C796F"/>
  </w:style>
  <w:style w:type="paragraph" w:customStyle="1" w:styleId="7F119744096F40E184ED5DEA54807226">
    <w:name w:val="7F119744096F40E184ED5DEA54807226"/>
  </w:style>
  <w:style w:type="paragraph" w:customStyle="1" w:styleId="FD414758E77D4E7EA840B7BF89EE3F78">
    <w:name w:val="FD414758E77D4E7EA840B7BF89EE3F78"/>
  </w:style>
  <w:style w:type="paragraph" w:customStyle="1" w:styleId="0F9801D9EF6C4E1E8D583CDE9B5E22BF">
    <w:name w:val="0F9801D9EF6C4E1E8D583CDE9B5E22BF"/>
  </w:style>
  <w:style w:type="paragraph" w:customStyle="1" w:styleId="9D54C94ECE234FD2844CD7ACA764F82B">
    <w:name w:val="9D54C94ECE234FD2844CD7ACA764F82B"/>
  </w:style>
  <w:style w:type="paragraph" w:customStyle="1" w:styleId="A2011DFB1F15497BB6DCAD080DFDABFC">
    <w:name w:val="A2011DFB1F15497BB6DCAD080DFDABFC"/>
  </w:style>
  <w:style w:type="paragraph" w:customStyle="1" w:styleId="04CB80F60B5F46A7A66355F273145D0C">
    <w:name w:val="04CB80F60B5F46A7A66355F273145D0C"/>
  </w:style>
  <w:style w:type="paragraph" w:customStyle="1" w:styleId="77EB36B4F01A4650A31E773EE24CB742">
    <w:name w:val="77EB36B4F01A4650A31E773EE24CB742"/>
  </w:style>
  <w:style w:type="paragraph" w:customStyle="1" w:styleId="96D91240427D4224AFE396907F187069">
    <w:name w:val="96D91240427D4224AFE396907F187069"/>
  </w:style>
  <w:style w:type="paragraph" w:customStyle="1" w:styleId="3E40D4FA67E0466D99DE83057C8E129F">
    <w:name w:val="3E40D4FA67E0466D99DE83057C8E129F"/>
  </w:style>
  <w:style w:type="paragraph" w:customStyle="1" w:styleId="EF058E9575124B009A4C1F534BE82DDE">
    <w:name w:val="EF058E9575124B009A4C1F534BE82DDE"/>
  </w:style>
  <w:style w:type="paragraph" w:customStyle="1" w:styleId="0359642E26B44727849A7A5402B86C58">
    <w:name w:val="0359642E26B44727849A7A5402B86C58"/>
  </w:style>
  <w:style w:type="paragraph" w:customStyle="1" w:styleId="F065521D395D436C8CE980D02954E176">
    <w:name w:val="F065521D395D436C8CE980D02954E176"/>
  </w:style>
  <w:style w:type="paragraph" w:customStyle="1" w:styleId="6826DA91E512408A9A6828F4A4EEE06A">
    <w:name w:val="6826DA91E512408A9A6828F4A4EEE06A"/>
  </w:style>
  <w:style w:type="paragraph" w:customStyle="1" w:styleId="5331C85AE66B425CBDF63A53B9AE893E">
    <w:name w:val="5331C85AE66B425CBDF63A53B9AE893E"/>
  </w:style>
  <w:style w:type="paragraph" w:customStyle="1" w:styleId="70D1F0D842784E179900FF904990EDF2">
    <w:name w:val="70D1F0D842784E179900FF904990ED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0B5BE1DEEE1407CAD62616077D7A697">
    <w:name w:val="B0B5BE1DEEE1407CAD62616077D7A697"/>
  </w:style>
  <w:style w:type="paragraph" w:customStyle="1" w:styleId="4DD761AF71D24D75B8E103CABFA92D6A">
    <w:name w:val="4DD761AF71D24D75B8E103CABFA92D6A"/>
  </w:style>
  <w:style w:type="paragraph" w:customStyle="1" w:styleId="223CD2692CE84080917C13475F078711">
    <w:name w:val="223CD2692CE84080917C13475F078711"/>
  </w:style>
  <w:style w:type="paragraph" w:customStyle="1" w:styleId="62F5CD1A83874511AE451BBA9A79789D">
    <w:name w:val="62F5CD1A83874511AE451BBA9A79789D"/>
  </w:style>
  <w:style w:type="paragraph" w:customStyle="1" w:styleId="A1C1AABA4C104C3CA7A9255901E37150">
    <w:name w:val="A1C1AABA4C104C3CA7A9255901E37150"/>
  </w:style>
  <w:style w:type="paragraph" w:customStyle="1" w:styleId="27B8DAFFDE5E4BC0B0E2E4A582DAD82C">
    <w:name w:val="27B8DAFFDE5E4BC0B0E2E4A582DAD82C"/>
  </w:style>
  <w:style w:type="paragraph" w:customStyle="1" w:styleId="3CED8E62646740DA8D9D496D3B4C796F">
    <w:name w:val="3CED8E62646740DA8D9D496D3B4C796F"/>
  </w:style>
  <w:style w:type="paragraph" w:customStyle="1" w:styleId="7F119744096F40E184ED5DEA54807226">
    <w:name w:val="7F119744096F40E184ED5DEA54807226"/>
  </w:style>
  <w:style w:type="paragraph" w:customStyle="1" w:styleId="FD414758E77D4E7EA840B7BF89EE3F78">
    <w:name w:val="FD414758E77D4E7EA840B7BF89EE3F78"/>
  </w:style>
  <w:style w:type="paragraph" w:customStyle="1" w:styleId="0F9801D9EF6C4E1E8D583CDE9B5E22BF">
    <w:name w:val="0F9801D9EF6C4E1E8D583CDE9B5E22BF"/>
  </w:style>
  <w:style w:type="paragraph" w:customStyle="1" w:styleId="9D54C94ECE234FD2844CD7ACA764F82B">
    <w:name w:val="9D54C94ECE234FD2844CD7ACA764F82B"/>
  </w:style>
  <w:style w:type="paragraph" w:customStyle="1" w:styleId="A2011DFB1F15497BB6DCAD080DFDABFC">
    <w:name w:val="A2011DFB1F15497BB6DCAD080DFDABFC"/>
  </w:style>
  <w:style w:type="paragraph" w:customStyle="1" w:styleId="04CB80F60B5F46A7A66355F273145D0C">
    <w:name w:val="04CB80F60B5F46A7A66355F273145D0C"/>
  </w:style>
  <w:style w:type="paragraph" w:customStyle="1" w:styleId="77EB36B4F01A4650A31E773EE24CB742">
    <w:name w:val="77EB36B4F01A4650A31E773EE24CB742"/>
  </w:style>
  <w:style w:type="paragraph" w:customStyle="1" w:styleId="96D91240427D4224AFE396907F187069">
    <w:name w:val="96D91240427D4224AFE396907F187069"/>
  </w:style>
  <w:style w:type="paragraph" w:customStyle="1" w:styleId="3E40D4FA67E0466D99DE83057C8E129F">
    <w:name w:val="3E40D4FA67E0466D99DE83057C8E129F"/>
  </w:style>
  <w:style w:type="paragraph" w:customStyle="1" w:styleId="EF058E9575124B009A4C1F534BE82DDE">
    <w:name w:val="EF058E9575124B009A4C1F534BE82DDE"/>
  </w:style>
  <w:style w:type="paragraph" w:customStyle="1" w:styleId="0359642E26B44727849A7A5402B86C58">
    <w:name w:val="0359642E26B44727849A7A5402B86C58"/>
  </w:style>
  <w:style w:type="paragraph" w:customStyle="1" w:styleId="F065521D395D436C8CE980D02954E176">
    <w:name w:val="F065521D395D436C8CE980D02954E176"/>
  </w:style>
  <w:style w:type="paragraph" w:customStyle="1" w:styleId="6826DA91E512408A9A6828F4A4EEE06A">
    <w:name w:val="6826DA91E512408A9A6828F4A4EEE06A"/>
  </w:style>
  <w:style w:type="paragraph" w:customStyle="1" w:styleId="5331C85AE66B425CBDF63A53B9AE893E">
    <w:name w:val="5331C85AE66B425CBDF63A53B9AE893E"/>
  </w:style>
  <w:style w:type="paragraph" w:customStyle="1" w:styleId="70D1F0D842784E179900FF904990EDF2">
    <w:name w:val="70D1F0D842784E179900FF904990E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tIns="0" bIns="0" rtlCol="0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4E0C-31A5-45AD-92C2-ECD04049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ООО РЦОТ Эра</Template>
  <TotalTime>59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Алексеева Светлана Сергеевна</cp:lastModifiedBy>
  <cp:revision>27</cp:revision>
  <cp:lastPrinted>2020-02-18T13:07:00Z</cp:lastPrinted>
  <dcterms:created xsi:type="dcterms:W3CDTF">2021-04-20T12:34:00Z</dcterms:created>
  <dcterms:modified xsi:type="dcterms:W3CDTF">2021-09-15T06:28:00Z</dcterms:modified>
</cp:coreProperties>
</file>